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3DA0" w:rsidRPr="00473DA0" w:rsidTr="00473D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3DA0" w:rsidRPr="00473DA0" w:rsidTr="00473D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3DA0" w:rsidRPr="00473DA0" w:rsidTr="00473D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3DA0" w:rsidRPr="00473DA0" w:rsidTr="00473D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15.2295</w:t>
            </w:r>
          </w:p>
        </w:tc>
      </w:tr>
      <w:tr w:rsidR="00473DA0" w:rsidRPr="00473DA0" w:rsidTr="00473D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21.7695</w:t>
            </w:r>
          </w:p>
        </w:tc>
      </w:tr>
      <w:tr w:rsidR="00473DA0" w:rsidRPr="00473DA0" w:rsidTr="00473D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17.1424</w:t>
            </w:r>
          </w:p>
        </w:tc>
      </w:tr>
      <w:tr w:rsidR="00473DA0" w:rsidRPr="00473DA0" w:rsidTr="00473DA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3DA0" w:rsidRPr="00473DA0" w:rsidTr="00473DA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3DA0" w:rsidRPr="00473DA0" w:rsidTr="00473D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3DA0" w:rsidRPr="00473DA0" w:rsidTr="00473DA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3DA0" w:rsidRPr="00473DA0" w:rsidTr="00473D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15.1948</w:t>
            </w:r>
          </w:p>
        </w:tc>
      </w:tr>
      <w:tr w:rsidR="00473DA0" w:rsidRPr="00473DA0" w:rsidTr="00473D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21.6996</w:t>
            </w:r>
          </w:p>
        </w:tc>
      </w:tr>
      <w:tr w:rsidR="00473DA0" w:rsidRPr="00473DA0" w:rsidTr="00473D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3DA0" w:rsidRPr="00473DA0" w:rsidRDefault="00473DA0" w:rsidP="00473D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3DA0">
              <w:rPr>
                <w:rFonts w:ascii="Arial" w:hAnsi="Arial" w:cs="Arial"/>
                <w:sz w:val="24"/>
                <w:szCs w:val="24"/>
                <w:lang w:val="en-ZA" w:eastAsia="en-ZA"/>
              </w:rPr>
              <w:t>17.1274</w:t>
            </w:r>
          </w:p>
        </w:tc>
      </w:tr>
    </w:tbl>
    <w:p w:rsidR="00473DA0" w:rsidRPr="00035935" w:rsidRDefault="00473DA0" w:rsidP="00035935"/>
    <w:sectPr w:rsidR="00473DA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CF"/>
    <w:rsid w:val="00025128"/>
    <w:rsid w:val="00035935"/>
    <w:rsid w:val="00220021"/>
    <w:rsid w:val="002961E0"/>
    <w:rsid w:val="00473DA0"/>
    <w:rsid w:val="00685853"/>
    <w:rsid w:val="00775E6E"/>
    <w:rsid w:val="007E1A9E"/>
    <w:rsid w:val="008A1AC8"/>
    <w:rsid w:val="008B74C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3D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3D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3D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3D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3D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3D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B74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B74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3D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3D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3D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3D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B74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3D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B74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3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A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3DA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3DA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3DA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3D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3DA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3DA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B74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B74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3DA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3DA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3DA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3DA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B74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3DA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B74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2016-06-17T09:04:00Z</dcterms:created>
  <dcterms:modified xsi:type="dcterms:W3CDTF">2016-06-17T14:01:00Z</dcterms:modified>
</cp:coreProperties>
</file>